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5E" w:rsidRDefault="00B8586E" w:rsidP="0092469D">
      <w:pPr>
        <w:jc w:val="right"/>
        <w:rPr>
          <w:i/>
        </w:rPr>
      </w:pPr>
      <w:r>
        <w:rPr>
          <w:i/>
        </w:rPr>
        <w:t>………………………….,………………………</w:t>
      </w:r>
    </w:p>
    <w:p w:rsidR="00B8586E" w:rsidRPr="0092469D" w:rsidRDefault="00B8586E" w:rsidP="0092469D">
      <w:pPr>
        <w:jc w:val="right"/>
        <w:rPr>
          <w:i/>
        </w:rPr>
      </w:pPr>
      <w:r>
        <w:rPr>
          <w:i/>
        </w:rPr>
        <w:t>(data, miejscowość)</w:t>
      </w:r>
    </w:p>
    <w:p w:rsidR="0092469D" w:rsidRDefault="0092469D" w:rsidP="0092469D"/>
    <w:p w:rsidR="0092469D" w:rsidRDefault="0092469D" w:rsidP="00B8586E">
      <w:pPr>
        <w:spacing w:line="480" w:lineRule="auto"/>
      </w:pPr>
      <w:r>
        <w:t>Od:</w:t>
      </w:r>
      <w:r>
        <w:tab/>
      </w:r>
      <w:r>
        <w:tab/>
      </w:r>
      <w:r>
        <w:tab/>
      </w:r>
      <w:r>
        <w:tab/>
      </w:r>
      <w:r w:rsidR="00B8586E">
        <w:t>……………………………………………………………</w:t>
      </w:r>
    </w:p>
    <w:p w:rsidR="0092469D" w:rsidRDefault="0092469D" w:rsidP="00B8586E">
      <w:pPr>
        <w:spacing w:line="480" w:lineRule="auto"/>
      </w:pPr>
      <w:r>
        <w:tab/>
      </w:r>
      <w:r>
        <w:tab/>
      </w:r>
      <w:r>
        <w:tab/>
      </w:r>
      <w:r>
        <w:tab/>
      </w:r>
      <w:r w:rsidR="00B8586E">
        <w:t>……………………………………………………………</w:t>
      </w:r>
    </w:p>
    <w:p w:rsidR="0092469D" w:rsidRDefault="0092469D" w:rsidP="0092469D"/>
    <w:p w:rsidR="0092469D" w:rsidRDefault="0092469D" w:rsidP="0092469D">
      <w:bookmarkStart w:id="0" w:name="_GoBack"/>
      <w:bookmarkEnd w:id="0"/>
    </w:p>
    <w:p w:rsidR="0092469D" w:rsidRDefault="0092469D" w:rsidP="00B8586E">
      <w:r>
        <w:t>Do:</w:t>
      </w:r>
      <w:r>
        <w:tab/>
      </w:r>
      <w:r>
        <w:tab/>
      </w:r>
      <w:r>
        <w:tab/>
      </w:r>
      <w:r>
        <w:tab/>
        <w:t xml:space="preserve">Wojewódzki Inspektorat Transportu Drogowego w </w:t>
      </w:r>
      <w:r w:rsidR="00B8586E">
        <w:t>……………………………</w:t>
      </w:r>
    </w:p>
    <w:p w:rsidR="00B8586E" w:rsidRDefault="00B8586E" w:rsidP="00B8586E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:rsidR="00B8586E" w:rsidRDefault="00B8586E" w:rsidP="00B8586E">
      <w:pPr>
        <w:rPr>
          <w:rStyle w:val="lrzxr"/>
        </w:rPr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:rsidR="0092469D" w:rsidRDefault="0092469D" w:rsidP="0092469D">
      <w:pPr>
        <w:rPr>
          <w:rStyle w:val="lrzxr"/>
        </w:rPr>
      </w:pPr>
    </w:p>
    <w:p w:rsidR="0092469D" w:rsidRDefault="0092469D" w:rsidP="0092469D">
      <w:pPr>
        <w:rPr>
          <w:rStyle w:val="lrzxr"/>
        </w:rPr>
      </w:pPr>
    </w:p>
    <w:p w:rsidR="0092469D" w:rsidRPr="0092469D" w:rsidRDefault="0092469D" w:rsidP="00B8586E">
      <w:pPr>
        <w:spacing w:line="480" w:lineRule="auto"/>
        <w:jc w:val="center"/>
        <w:rPr>
          <w:rStyle w:val="lrzxr"/>
          <w:b/>
          <w:sz w:val="28"/>
        </w:rPr>
      </w:pPr>
      <w:r w:rsidRPr="0092469D">
        <w:rPr>
          <w:rStyle w:val="lrzxr"/>
          <w:b/>
          <w:sz w:val="28"/>
        </w:rPr>
        <w:t>WNIOSEK</w:t>
      </w:r>
    </w:p>
    <w:p w:rsidR="0092469D" w:rsidRPr="0092469D" w:rsidRDefault="0092469D" w:rsidP="00B8586E">
      <w:pPr>
        <w:spacing w:line="480" w:lineRule="auto"/>
        <w:jc w:val="center"/>
        <w:rPr>
          <w:rStyle w:val="lrzxr"/>
          <w:b/>
          <w:sz w:val="28"/>
        </w:rPr>
      </w:pPr>
      <w:r w:rsidRPr="0092469D">
        <w:rPr>
          <w:rStyle w:val="lrzxr"/>
          <w:b/>
          <w:sz w:val="28"/>
        </w:rPr>
        <w:t>o POSTAWIENIE FOTORADARU</w:t>
      </w:r>
    </w:p>
    <w:p w:rsidR="0092469D" w:rsidRDefault="0092469D" w:rsidP="0092469D">
      <w:pPr>
        <w:rPr>
          <w:rStyle w:val="lrzxr"/>
        </w:rPr>
      </w:pPr>
    </w:p>
    <w:p w:rsidR="0092469D" w:rsidRDefault="0092469D" w:rsidP="00B8586E">
      <w:pPr>
        <w:spacing w:line="480" w:lineRule="auto"/>
        <w:jc w:val="both"/>
        <w:rPr>
          <w:rStyle w:val="lrzxr"/>
        </w:rPr>
      </w:pPr>
      <w:r>
        <w:rPr>
          <w:rStyle w:val="lrzxr"/>
        </w:rPr>
        <w:tab/>
      </w:r>
      <w:r w:rsidRPr="0092469D">
        <w:rPr>
          <w:rStyle w:val="lrzxr"/>
          <w:sz w:val="24"/>
        </w:rPr>
        <w:t xml:space="preserve">Wnoszę o postawienie fotoradaru na ul. </w:t>
      </w:r>
      <w:r w:rsidR="00B8586E">
        <w:rPr>
          <w:rStyle w:val="lrzxr"/>
          <w:sz w:val="24"/>
        </w:rPr>
        <w:t>……………………… w okolicy numeru ……………………………………..</w:t>
      </w:r>
      <w:r w:rsidRPr="0092469D">
        <w:rPr>
          <w:rStyle w:val="lrzxr"/>
          <w:sz w:val="24"/>
        </w:rPr>
        <w:t>. W tym miejscu, pomimo ograniczenia prędkości do 50 km/h, auta regularnie, niezależnie od pory dnia</w:t>
      </w:r>
      <w:r>
        <w:rPr>
          <w:rStyle w:val="lrzxr"/>
          <w:sz w:val="24"/>
        </w:rPr>
        <w:t>,</w:t>
      </w:r>
      <w:r w:rsidRPr="0092469D">
        <w:rPr>
          <w:rStyle w:val="lrzxr"/>
          <w:sz w:val="24"/>
        </w:rPr>
        <w:t xml:space="preserve"> osiągają prędkość </w:t>
      </w:r>
      <w:r>
        <w:rPr>
          <w:rStyle w:val="lrzxr"/>
          <w:sz w:val="24"/>
        </w:rPr>
        <w:t xml:space="preserve">do </w:t>
      </w:r>
      <w:r w:rsidR="00B8586E">
        <w:rPr>
          <w:rStyle w:val="lrzxr"/>
          <w:sz w:val="24"/>
        </w:rPr>
        <w:t>……………………………………………………..</w:t>
      </w:r>
      <w:r w:rsidRPr="0092469D">
        <w:rPr>
          <w:rStyle w:val="lrzxr"/>
          <w:sz w:val="24"/>
        </w:rPr>
        <w:t xml:space="preserve"> </w:t>
      </w:r>
    </w:p>
    <w:p w:rsidR="0092469D" w:rsidRDefault="0092469D" w:rsidP="0092469D">
      <w:pPr>
        <w:jc w:val="both"/>
        <w:rPr>
          <w:rStyle w:val="lrzxr"/>
        </w:rPr>
      </w:pPr>
    </w:p>
    <w:p w:rsidR="0092469D" w:rsidRDefault="0092469D" w:rsidP="0092469D">
      <w:pPr>
        <w:jc w:val="both"/>
        <w:rPr>
          <w:rStyle w:val="lrzxr"/>
        </w:rPr>
      </w:pPr>
    </w:p>
    <w:p w:rsidR="0092469D" w:rsidRDefault="00B8586E" w:rsidP="0092469D">
      <w:pPr>
        <w:jc w:val="right"/>
        <w:rPr>
          <w:rStyle w:val="lrzxr"/>
        </w:rPr>
      </w:pPr>
      <w:r>
        <w:rPr>
          <w:rStyle w:val="lrzxr"/>
        </w:rPr>
        <w:t>………………..</w:t>
      </w:r>
    </w:p>
    <w:p w:rsidR="00B8586E" w:rsidRDefault="00B8586E" w:rsidP="0092469D">
      <w:pPr>
        <w:jc w:val="right"/>
      </w:pPr>
      <w:r>
        <w:rPr>
          <w:rStyle w:val="lrzxr"/>
        </w:rPr>
        <w:t>Czytelny podpis</w:t>
      </w:r>
    </w:p>
    <w:sectPr w:rsidR="00B8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F8"/>
    <w:rsid w:val="000E5FF8"/>
    <w:rsid w:val="00421607"/>
    <w:rsid w:val="00902D5E"/>
    <w:rsid w:val="0092469D"/>
    <w:rsid w:val="00B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11B2"/>
  <w15:chartTrackingRefBased/>
  <w15:docId w15:val="{43F1BA7D-C905-4EF5-B399-D80A941F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92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4F50E4A9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Wąsowski</dc:creator>
  <cp:keywords/>
  <dc:description/>
  <cp:lastModifiedBy>Piotr Wąsowski</cp:lastModifiedBy>
  <cp:revision>3</cp:revision>
  <dcterms:created xsi:type="dcterms:W3CDTF">2021-09-06T13:12:00Z</dcterms:created>
  <dcterms:modified xsi:type="dcterms:W3CDTF">2021-09-06T13:14:00Z</dcterms:modified>
</cp:coreProperties>
</file>